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25" w:tblpY="1293"/>
        <w:tblOverlap w:val="never"/>
        <w:tblW w:w="10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62"/>
        <w:gridCol w:w="182"/>
        <w:gridCol w:w="390"/>
        <w:gridCol w:w="333"/>
        <w:gridCol w:w="460"/>
        <w:gridCol w:w="251"/>
        <w:gridCol w:w="726"/>
        <w:gridCol w:w="344"/>
        <w:gridCol w:w="770"/>
        <w:gridCol w:w="986"/>
        <w:gridCol w:w="1186"/>
        <w:gridCol w:w="1014"/>
        <w:gridCol w:w="96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777" w:firstLineChars="1045"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应聘人员登记表</w:t>
            </w:r>
          </w:p>
          <w:p>
            <w:pPr>
              <w:widowControl/>
              <w:ind w:firstLine="3777" w:firstLineChars="1045"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ind w:firstLine="3777" w:firstLineChars="1045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应聘岗位：</w:t>
            </w:r>
          </w:p>
        </w:tc>
        <w:tc>
          <w:tcPr>
            <w:tcW w:w="8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4202" w:tblpY="10"/>
              <w:tblOverlap w:val="never"/>
              <w:tblW w:w="61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ind w:right="440" w:firstLine="843" w:firstLineChars="400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身份证号码：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   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公斤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    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从事应聘岗位年限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 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 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2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0"/>
                <w:kern w:val="0"/>
                <w:sz w:val="18"/>
                <w:szCs w:val="18"/>
              </w:rPr>
              <w:t>（从高中填起）</w:t>
            </w:r>
            <w:r>
              <w:rPr>
                <w:rFonts w:hint="eastAsia" w:ascii="宋体" w:hAnsi="宋体" w:eastAsia="宋体" w:cs="宋体"/>
                <w:spacing w:val="60"/>
                <w:kern w:val="0"/>
                <w:sz w:val="18"/>
                <w:szCs w:val="18"/>
                <w:rtl/>
              </w:rPr>
              <w:br w:type="textWrapping"/>
            </w:r>
            <w:r>
              <w:rPr>
                <w:rFonts w:hint="eastAsia" w:ascii="宋体" w:hAnsi="宋体" w:eastAsia="宋体" w:cs="宋体"/>
                <w:spacing w:val="60"/>
                <w:kern w:val="0"/>
                <w:sz w:val="18"/>
                <w:szCs w:val="18"/>
                <w:rtl/>
              </w:rPr>
              <w:t>主要教育经</w:t>
            </w:r>
            <w:r>
              <w:rPr>
                <w:rFonts w:hint="eastAsia" w:ascii="宋体" w:hAnsi="宋体" w:eastAsia="宋体" w:cs="宋体"/>
                <w:spacing w:val="60"/>
                <w:kern w:val="0"/>
                <w:sz w:val="18"/>
                <w:szCs w:val="18"/>
              </w:rPr>
              <w:t>历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  作  简  历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任职单位名称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任职部门（职务）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5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50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兴趣爱好、特长</w:t>
            </w: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6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本人确认以上资料全部真实,能接受公司进行背景调查。如有资料不实，公司不予录用；如已录用的，公司可直接解除劳动合同，且不支付任何经济补偿。                                       </w:t>
            </w:r>
          </w:p>
          <w:p>
            <w:pPr>
              <w:widowControl/>
              <w:ind w:firstLine="3694" w:firstLineChars="1847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本人签名（须手签）：    日期：    年    月   日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841E2"/>
    <w:rsid w:val="074841E2"/>
    <w:rsid w:val="189B77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2018-06-27T07:02:00Z</dcterms:created>
  <dc:creator>Administrator</dc:creator>
  <cp:lastModifiedBy>Administrator</cp:lastModifiedBy>
  <dcterms:modified xsi:type="dcterms:W3CDTF">2018-06-28T01:05:02Z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